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CC" w:rsidRDefault="00966AC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6EC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ЛЕГО-конструирования в познавательном развитии детей дошкольного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36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7ACC" w:rsidRDefault="00936EC5">
      <w:pPr>
        <w:pStyle w:val="Standard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Аколупина Ирина Владимировна,</w:t>
      </w:r>
    </w:p>
    <w:p w:rsidR="00697ACC" w:rsidRDefault="00936EC5">
      <w:pPr>
        <w:pStyle w:val="Standard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</w:p>
    <w:p w:rsidR="00697ACC" w:rsidRDefault="00936EC5">
      <w:pPr>
        <w:pStyle w:val="Standard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МАДОУ «ЦРР – детский сад </w:t>
      </w:r>
      <w:r>
        <w:rPr>
          <w:rFonts w:ascii="Times New Roman" w:hAnsi="Times New Roman" w:cs="Times New Roman"/>
          <w:sz w:val="28"/>
          <w:szCs w:val="28"/>
          <w:lang w:val="ru-RU"/>
        </w:rPr>
        <w:t>№27»</w:t>
      </w:r>
    </w:p>
    <w:p w:rsidR="00697ACC" w:rsidRDefault="00697A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ACC" w:rsidRPr="00966ACD" w:rsidRDefault="00936EC5">
      <w:pPr>
        <w:pStyle w:val="Standard"/>
        <w:ind w:firstLine="709"/>
        <w:jc w:val="both"/>
        <w:rPr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аз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 д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лжн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ед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ставлять детям в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ешать задачи, экспе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именти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уя с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ужением, оно должно побуждать в них способность имп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овизи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овать, делать отк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ытия, создавать динамические модели п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оцессов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еального ми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а, об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ащать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с инструментарием, имеющим важное значение для развития познавательных способностей. Оно должно поощрять в них активность, творческие способности и стремление к совместной деятельности. Перед педагогами встала задача не в передаче знаний , а в создании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условий для развития детей.</w:t>
      </w:r>
    </w:p>
    <w:p w:rsidR="00697ACC" w:rsidRDefault="00936EC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Введение ФГОС ДО предполагает разработку новых  образовательных моделей, в основу которых должны входить образовательные технологии, соответствующие следующим принципам:</w:t>
      </w:r>
    </w:p>
    <w:p w:rsidR="00697ACC" w:rsidRDefault="00936EC5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развивающего образования;</w:t>
      </w:r>
    </w:p>
    <w:p w:rsidR="00697ACC" w:rsidRDefault="00936EC5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научной обоснованности и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практической применимости;</w:t>
      </w:r>
    </w:p>
    <w:p w:rsidR="00697ACC" w:rsidRDefault="00936EC5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соответствия критериям полноты, необходимости  и достаточности;</w:t>
      </w:r>
    </w:p>
    <w:p w:rsidR="00697ACC" w:rsidRDefault="00936EC5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единства воспитательных, развивающих и обучающих целей и задач процесса образования детей дошкольного возраста;</w:t>
      </w:r>
    </w:p>
    <w:p w:rsidR="00697ACC" w:rsidRDefault="00936EC5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интеграции образовательных областей;</w:t>
      </w:r>
    </w:p>
    <w:p w:rsidR="00697ACC" w:rsidRDefault="00936EC5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решения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ных образовательных задач в совместной деятельности ребенка и взрослого, и самостоятельной деятельности детей;</w:t>
      </w:r>
    </w:p>
    <w:p w:rsidR="00697ACC" w:rsidRDefault="00936EC5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учета  ведущего вида деятельности — игры.</w:t>
      </w:r>
    </w:p>
    <w:p w:rsidR="00697ACC" w:rsidRPr="00966ACD" w:rsidRDefault="00936EC5">
      <w:pPr>
        <w:pStyle w:val="Textbody"/>
        <w:spacing w:after="4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Система деятельности, по которой в нашем саду работают с детьми с 4 лет, включает в себя ЛЕГО-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конструирование, основы робототехники, основы программирования.</w:t>
      </w:r>
    </w:p>
    <w:bookmarkEnd w:id="0"/>
    <w:p w:rsidR="00697ACC" w:rsidRPr="00966ACD" w:rsidRDefault="00936EC5">
      <w:pPr>
        <w:pStyle w:val="Textbody"/>
        <w:spacing w:after="4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 условий для мотивации детей к творческой практической деятельности по пространственному конструированию, моделированию и программированию с целью формирования математического мы</w:t>
      </w:r>
      <w:r>
        <w:rPr>
          <w:rFonts w:ascii="Times New Roman" w:hAnsi="Times New Roman" w:cs="Times New Roman"/>
          <w:sz w:val="28"/>
          <w:szCs w:val="28"/>
          <w:lang w:val="ru-RU"/>
        </w:rPr>
        <w:t>шления и развития инженерно- технического потенциала дошкольников.</w:t>
      </w:r>
    </w:p>
    <w:p w:rsidR="00697ACC" w:rsidRDefault="00936EC5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97ACC" w:rsidRDefault="00936EC5">
      <w:pPr>
        <w:pStyle w:val="Textbody"/>
        <w:widowControl w:val="0"/>
        <w:numPr>
          <w:ilvl w:val="0"/>
          <w:numId w:val="3"/>
        </w:numPr>
        <w:spacing w:after="12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познавательного интереса к техническому творчеству, изготовлению моделей, обладающих признаками полезности.</w:t>
      </w:r>
    </w:p>
    <w:p w:rsidR="00697ACC" w:rsidRPr="00966ACD" w:rsidRDefault="00936EC5">
      <w:pPr>
        <w:pStyle w:val="Textbody"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textAlignment w:val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умений и навыков конструирования, приобретение перв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опыта при решении конструкторских задач, знакомство с видами конструкторов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7ACC" w:rsidRDefault="00936EC5">
      <w:pPr>
        <w:pStyle w:val="Textbody"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воспитанниками основ технического конструирования, получение знаний о методах и этапах моделирования, сбора, анализа и обработки информации</w:t>
      </w:r>
    </w:p>
    <w:p w:rsidR="00697ACC" w:rsidRDefault="00936EC5">
      <w:pPr>
        <w:pStyle w:val="Textbody"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внимания, пам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яти, воображения, мышления,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коммуникативных способностей.</w:t>
      </w:r>
    </w:p>
    <w:p w:rsidR="00697ACC" w:rsidRDefault="00936EC5">
      <w:pPr>
        <w:pStyle w:val="Textbody"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ответственности, дисциплины, культуры речевого общения в процессе практической деятельности, развитие уверенности в себе, положительной самооценки.</w:t>
      </w:r>
    </w:p>
    <w:p w:rsidR="00697ACC" w:rsidRDefault="00936EC5">
      <w:pPr>
        <w:pStyle w:val="Textbody"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Выявление и развитие детской одаренност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>и в инженерно-техническом направлении.</w:t>
      </w:r>
    </w:p>
    <w:p w:rsidR="00697ACC" w:rsidRDefault="00936EC5">
      <w:pPr>
        <w:pStyle w:val="Textbody"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форм партнерского  взаимодействия  между детьми и взрослыми.</w:t>
      </w:r>
    </w:p>
    <w:p w:rsidR="00697ACC" w:rsidRDefault="00936EC5">
      <w:pPr>
        <w:pStyle w:val="Textbody"/>
        <w:widowControl w:val="0"/>
        <w:numPr>
          <w:ilvl w:val="0"/>
          <w:numId w:val="2"/>
        </w:numPr>
        <w:spacing w:after="12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Сплочение детского коллектива, формирование элементарных навыков командной работы.</w:t>
      </w:r>
    </w:p>
    <w:p w:rsidR="00697ACC" w:rsidRPr="00966ACD" w:rsidRDefault="00936EC5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Уникальность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адаптации игровых наборов ЛЕГО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разного уровня сложности в образовательное пространство дошкольного учреждения. Игровые наборы ЛЕГО являются познавательным инструментарием для детей дошкольного возраста. Набор Лего — образовательный продукт, который удовлетворяет самым высоким 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ям, так как является прочным, гигиеничным и долговечным. Это прекрасное наглядное пособие и развивающая игрушка, побуждающая работать не только голову, но и руки. Дети любят конструировать, воплощая в жизнь новые технические идеи, реализуя свои творческие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способности. Делая первые шаги, они собирают модели по инструкции: от простых к сложным, совершенствуя свои умения. Каждый ребенок развивается в собственном темпе, овладевая конструкторскими навыками, и , только после того, как научится собирать базовые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дели различных форм и конструкций, переходит к созданию новых проектов. Дети учатся работать не только самостоятельно, но и в паре, группе. Через общение со сверстниками у ребят развиваются навыки коммуникации, повышается мотивация к обучению. Конструктор </w:t>
      </w:r>
      <w:r>
        <w:rPr>
          <w:rFonts w:ascii="Times New Roman" w:hAnsi="Times New Roman" w:cs="Times New Roman"/>
          <w:sz w:val="28"/>
          <w:szCs w:val="28"/>
          <w:lang w:val="ru-RU"/>
        </w:rPr>
        <w:t>Лего позволяет детям воплощать в жизнь самые смелые идеи и видеть конечный результат.</w:t>
      </w:r>
    </w:p>
    <w:p w:rsidR="00697ACC" w:rsidRDefault="00936EC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работы по конструированию  входит в основную образовательную программу дошкольного учреждения.</w:t>
      </w:r>
    </w:p>
    <w:p w:rsidR="00697ACC" w:rsidRPr="00966ACD" w:rsidRDefault="00936EC5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с детьми проводятся в кабинете ЛЕГО. В кабинете 10 специаль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столов для занятий конструктором </w:t>
      </w:r>
      <w:r>
        <w:rPr>
          <w:rFonts w:ascii="Times New Roman" w:hAnsi="Times New Roman" w:cs="Times New Roman"/>
          <w:kern w:val="0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Полки для наборов </w:t>
      </w:r>
      <w:r>
        <w:rPr>
          <w:rFonts w:ascii="Times New Roman" w:hAnsi="Times New Roman" w:cs="Times New Roman"/>
          <w:kern w:val="0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доска, наборы </w:t>
      </w:r>
      <w:r>
        <w:rPr>
          <w:rFonts w:ascii="Times New Roman" w:hAnsi="Times New Roman" w:cs="Times New Roman"/>
          <w:kern w:val="0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детей разного возраста — 4, 5, 6, 7 лет. Есть много дополнительного материала для обыгрывания построек, нетбуки для детей, схемы построек, методический материал. 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свободно перемещаются по кабинету, приветствуется общение, взаимопомощь, работа малыми группами, парами. Общение педагога с детьми построено   на принципах партнерства и сотрудничества.</w:t>
      </w:r>
    </w:p>
    <w:p w:rsidR="00697ACC" w:rsidRPr="00966ACD" w:rsidRDefault="00936EC5">
      <w:pPr>
        <w:pStyle w:val="Standard"/>
        <w:spacing w:after="2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работе с детьми используем следующие виды конструкторов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7ACC" w:rsidRDefault="00936EC5">
      <w:pPr>
        <w:pStyle w:val="Standard"/>
        <w:numPr>
          <w:ilvl w:val="0"/>
          <w:numId w:val="4"/>
        </w:numPr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</w:t>
      </w:r>
      <w:r>
        <w:rPr>
          <w:rFonts w:ascii="Times New Roman" w:hAnsi="Times New Roman" w:cs="Times New Roman"/>
          <w:sz w:val="28"/>
          <w:szCs w:val="28"/>
          <w:lang w:val="ru-RU"/>
        </w:rPr>
        <w:t>руктор «Первые механизмы»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изучение деталей простых механизмов, таких как зубчатые колеса, рычаги, ролики, оси, колеса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изучение сил и равновесия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решение технических задач путем построения моделей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модели адаптированы для малениких детей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изучать, как устроены элементарные механизмы и как они работают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обогащение словаря ребенка, при изучении основных составных частей простых механизмов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дети могут проектировать и собирать свои собственные модели</w:t>
      </w:r>
    </w:p>
    <w:p w:rsidR="00697ACC" w:rsidRDefault="00936EC5">
      <w:pPr>
        <w:pStyle w:val="Standard"/>
        <w:numPr>
          <w:ilvl w:val="0"/>
          <w:numId w:val="4"/>
        </w:numPr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«Первые Конструкции»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изучение основных с</w:t>
      </w:r>
      <w:r>
        <w:rPr>
          <w:rFonts w:ascii="Times New Roman" w:hAnsi="Times New Roman" w:cs="Times New Roman"/>
          <w:sz w:val="28"/>
          <w:szCs w:val="28"/>
          <w:lang w:val="ru-RU"/>
        </w:rPr>
        <w:t>троительных конструкций башен, стен, мостов</w:t>
      </w:r>
    </w:p>
    <w:p w:rsidR="00697ACC" w:rsidRDefault="00936EC5">
      <w:pPr>
        <w:pStyle w:val="Standard"/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знакомство с понятиями равновесие, усилия, устойчивости, и подвижных элементов конструкции</w:t>
      </w:r>
    </w:p>
    <w:p w:rsidR="00697ACC" w:rsidRDefault="00936EC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работа с данными видами конструктора начинается со средней группы.</w:t>
      </w:r>
    </w:p>
    <w:p w:rsidR="00697ACC" w:rsidRPr="00966ACD" w:rsidRDefault="00936EC5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«Построй свою историю» - разработан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языковых навыков, и является практическим средством способствующим совместной работе детей, при создании и пересказе историй с использованием </w:t>
      </w:r>
      <w:r>
        <w:rPr>
          <w:rFonts w:ascii="Times New Roman" w:hAnsi="Times New Roman" w:cs="Times New Roman"/>
          <w:kern w:val="0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>. Наше дошкольное учреждение имеет лицензионный сертификат, по которому Компания «</w:t>
      </w:r>
      <w:r>
        <w:rPr>
          <w:rFonts w:ascii="Times New Roman" w:hAnsi="Times New Roman" w:cs="Times New Roman"/>
          <w:kern w:val="0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>- систем» (</w:t>
      </w:r>
      <w:r>
        <w:rPr>
          <w:rFonts w:ascii="Times New Roman" w:hAnsi="Times New Roman" w:cs="Times New Roman"/>
          <w:sz w:val="28"/>
          <w:szCs w:val="28"/>
          <w:lang w:val="ru-RU"/>
        </w:rPr>
        <w:t>Дания) предоставляет и подтверждает право на использование программного обеспечения «Построй свою историю» и является доказательством факта поставки  лицензионного программного продукта.</w:t>
      </w:r>
    </w:p>
    <w:p w:rsidR="00697ACC" w:rsidRDefault="00936EC5">
      <w:pPr>
        <w:pStyle w:val="Standard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697ACC" w:rsidRDefault="00936EC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навыков восприятия и представление возможности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строить свои истории и анализировать уже существующие.</w:t>
      </w:r>
    </w:p>
    <w:p w:rsidR="00697ACC" w:rsidRDefault="00936EC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Интеграция применения цифровых инструментов благодаря программному обеспечению.</w:t>
      </w:r>
    </w:p>
    <w:p w:rsidR="00697ACC" w:rsidRPr="00966ACD" w:rsidRDefault="00936EC5">
      <w:pPr>
        <w:pStyle w:val="Textbody"/>
        <w:spacing w:after="0" w:line="240" w:lineRule="auto"/>
        <w:ind w:left="36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Наборы нацелены на то, как правильно сочинять в различных жанрах. То есть придумывать свою историю. Они помогают детям ра</w:t>
      </w:r>
      <w:r>
        <w:rPr>
          <w:rFonts w:ascii="Times New Roman" w:hAnsi="Times New Roman" w:cs="Times New Roman"/>
          <w:sz w:val="28"/>
          <w:szCs w:val="28"/>
          <w:lang w:val="ru-RU"/>
        </w:rPr>
        <w:t>звить творческие способности, заложенные в каждом ребенке. Фантазируя, дети учатся не только конструировать, но и связно излагать свои истории, отвечать на вопросы сверстников и педагогов. Таким образом, у малышей развиваются вербальные способности и слухо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вое восприятие. «Создай свою историю» - это гуманитарный проект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основная цель которого - научить ребят с помощью простых и знакомых с раннего детства кубиков мыслить и рассуждать, создавать красивые, убедительные и грамотные рассказы на разные темы. </w:t>
      </w:r>
      <w:r>
        <w:rPr>
          <w:rFonts w:ascii="Times New Roman" w:hAnsi="Times New Roman" w:cs="Times New Roman"/>
          <w:sz w:val="28"/>
          <w:szCs w:val="28"/>
          <w:lang w:val="ru-RU"/>
        </w:rPr>
        <w:t>В то же время эта программа направлена на формирование навыка самопрезентации. Программа «Создай свою историю» построена на принципе от простого к сложному, что позволяет быстро вовлечь в процесс обучения детей разного уровня подготовки. Ребята, разбирая з</w:t>
      </w:r>
      <w:r>
        <w:rPr>
          <w:rFonts w:ascii="Times New Roman" w:hAnsi="Times New Roman" w:cs="Times New Roman"/>
          <w:sz w:val="28"/>
          <w:szCs w:val="28"/>
          <w:lang w:val="ru-RU"/>
        </w:rPr>
        <w:t>накомые им и простые темы, учатся рассуждать, развивая фантазию, воображение, пополняя словарный запас и приобретая навык построения правильных, красивых и убедительных предложений. Большое внимание уделяется работе с текстами и формированию логического 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шления. На занятиях дети изучают виды и структуру текста, учатся находить взаимосвязи и последовательности. По сути, каждое занятие в этой программе - это небольшой творческий проект. Навыки и знания, которые приобретают дети, в дальнейшем помогут им не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лько в обучении в школе. Эта программа прекрасная основа для подготовки к школе. Разработана специально для развития языковых и коммуникативных навыков. Большое разнообразие деталей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люди, животные, растения, базовые кубики, строительные пластины - </w:t>
      </w:r>
      <w:r>
        <w:rPr>
          <w:rFonts w:ascii="Times New Roman" w:hAnsi="Times New Roman" w:cs="Times New Roman"/>
          <w:sz w:val="28"/>
          <w:szCs w:val="28"/>
          <w:lang w:val="ru-RU"/>
        </w:rPr>
        <w:t>позволяет ребятам придумывать и собирать свои истории.</w:t>
      </w:r>
    </w:p>
    <w:p w:rsidR="00697ACC" w:rsidRPr="00966ACD" w:rsidRDefault="00936EC5">
      <w:pPr>
        <w:pStyle w:val="Textbody"/>
        <w:spacing w:after="0" w:line="240" w:lineRule="auto"/>
        <w:ind w:left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набор рассчитан одновременно до 5 человек. Работая в команде или поодиночке, ребята в процессе создания истории могут последовательно рассказать рассказ, не упуская введение, основную часть и закл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ючение истории. </w:t>
      </w:r>
      <w:r w:rsidRPr="00966ACD">
        <w:rPr>
          <w:rFonts w:ascii="Times New Roman" w:hAnsi="Times New Roman" w:cs="Times New Roman"/>
          <w:sz w:val="28"/>
          <w:szCs w:val="28"/>
          <w:lang w:val="ru-RU"/>
        </w:rPr>
        <w:t>Карточки помогут в игровой форме определить сюжет рассказа.</w:t>
      </w:r>
    </w:p>
    <w:p w:rsidR="00697ACC" w:rsidRDefault="00936EC5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Занятие делится на четыре основных этапа:</w:t>
      </w:r>
    </w:p>
    <w:p w:rsidR="00697ACC" w:rsidRPr="00966ACD" w:rsidRDefault="00936EC5">
      <w:pPr>
        <w:pStyle w:val="Textbody"/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Вводный - педагог предлагает детям тему для размышления, начало рассказа, ситуацию. Ребята отвечают на вопросы, помогающие составить полн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оценный рассказ, построить сюжетную линию.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Конструирование - постройка модели из кубиков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процесс, которому рад каждый ребенок. Начав строительство, они постепенно создают персонажей, место действия, добавляют специальные элементы, следят за 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ем сюжета.</w:t>
      </w:r>
    </w:p>
    <w:p w:rsidR="00697ACC" w:rsidRDefault="00936EC5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Размышление - на этом этапе педагог помогает пересмотреть, изменить и достроить сценарий. Дети создают наполненные событиями истории, а по мере этого общаются, выражают свое мнение и развивают необходимые языковые навыки.</w:t>
      </w:r>
    </w:p>
    <w:p w:rsidR="00697ACC" w:rsidRDefault="00936EC5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 оформление - ребята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 демонстрируют свои постройки, а после окончания рассказа задают друг другу вопросы. На этом же этапе можно интегрировать в занятие цифровые  инструменты благодаря программному обеспечению, для создания и красочного оформления истории в вид</w:t>
      </w:r>
      <w:r>
        <w:rPr>
          <w:rFonts w:ascii="Times New Roman" w:hAnsi="Times New Roman" w:cs="Times New Roman"/>
          <w:sz w:val="28"/>
          <w:szCs w:val="28"/>
          <w:lang w:val="ru-RU"/>
        </w:rPr>
        <w:t>е комикса с помощью веб-камеры, цифрового фотоаппарата ребята могут снимать построенные интерьеры, декорации и персонажи своих историй и загрузить их в программу  дополняя их текстом и картинками.</w:t>
      </w:r>
    </w:p>
    <w:p w:rsidR="00697ACC" w:rsidRDefault="00936EC5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направлять рассказы детей с помощью «модели четырех в</w:t>
      </w:r>
      <w:r>
        <w:rPr>
          <w:rFonts w:ascii="Times New Roman" w:hAnsi="Times New Roman" w:cs="Times New Roman"/>
          <w:sz w:val="28"/>
          <w:szCs w:val="28"/>
          <w:lang w:val="ru-RU"/>
        </w:rPr>
        <w:t>опросов» О ком эта история? Где она происходит? Когда она происходит? Что произошло? Это помогает ребенку, неуверенно владеющему языком, выстроить свою историю более уверенно, а педагогу лучше понять, что ребенок построил и что пытается рассказать.</w:t>
      </w:r>
    </w:p>
    <w:p w:rsidR="00697ACC" w:rsidRPr="00966ACD" w:rsidRDefault="00936EC5">
      <w:pPr>
        <w:pStyle w:val="Textbody"/>
        <w:spacing w:after="0" w:line="240" w:lineRule="auto"/>
        <w:ind w:left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добно использовать предметы из наборов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расширения словарного запаса детей. Например, знакомство с мебелью, предметами, которые находятся в комнатах. Например ребятам предлагается построить из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комнату и рассказать про нее. Можно знакомить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примерами из классической литературы, использовать сюжеты из сказок и повседневной жизни.</w:t>
      </w:r>
    </w:p>
    <w:p w:rsidR="00697ACC" w:rsidRDefault="00936EC5">
      <w:pPr>
        <w:pStyle w:val="Textbody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Набор «Построй свою историю» поможет развить важнейшие навыки: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-Языковые и коммуникативные – умение формулировать и выражать свои мысли, обсуждать истории своих д</w:t>
      </w:r>
      <w:r>
        <w:rPr>
          <w:rFonts w:ascii="Times New Roman" w:hAnsi="Times New Roman" w:cs="Times New Roman"/>
          <w:sz w:val="28"/>
          <w:szCs w:val="28"/>
          <w:lang w:val="ru-RU"/>
        </w:rPr>
        <w:t>рузей.</w:t>
      </w:r>
    </w:p>
    <w:p w:rsidR="00697ACC" w:rsidRPr="00966ACD" w:rsidRDefault="00936EC5">
      <w:pPr>
        <w:pStyle w:val="Textbody"/>
        <w:spacing w:after="0" w:line="240" w:lineRule="auto"/>
        <w:ind w:left="72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Мелкую моторику рук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стимулирующее общее речевое развитие, умственные способности и в дальнейшем поможет подготовить руку ребенка к письму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-Развитие творческого подхода – придумать свою собственную историю или обсудить определенную тему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-Навыки командной работы – дети могут создать историю коллективно, распределив роли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Создание и оформление комикса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один из любимых для ребят этапов создания своей истории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Авторы этого набора предлагают методики групповых занятий, которые позволяют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дстроить занятие-игру под уровень развития речи детей. Конечно же, основой занятия будет постройка из конструктора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>. Самое главное – чтобы детям было интересно. Заигравшись ребята совершенно теряют страх перед новыми словами и их нехваткой, легко и акт</w:t>
      </w:r>
      <w:r>
        <w:rPr>
          <w:rFonts w:ascii="Times New Roman" w:hAnsi="Times New Roman" w:cs="Times New Roman"/>
          <w:sz w:val="28"/>
          <w:szCs w:val="28"/>
          <w:lang w:val="ru-RU"/>
        </w:rPr>
        <w:t>ивно задают вопросы и принимают помощь от педагога. В игре детям намного легче преодолевать языковой барьер, чем во время формального занятия.</w:t>
      </w:r>
    </w:p>
    <w:p w:rsidR="00697ACC" w:rsidRDefault="00697AC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ACC" w:rsidRPr="00966ACD" w:rsidRDefault="00936EC5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«Перворобот» Лего </w:t>
      </w:r>
      <w:r>
        <w:rPr>
          <w:rFonts w:ascii="Times New Roman" w:hAnsi="Times New Roman" w:cs="Times New Roman"/>
          <w:sz w:val="28"/>
          <w:szCs w:val="28"/>
        </w:rPr>
        <w:t>WeDo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конструктор, предназначенный для изучения основ робототехники, детей от 6 лет. Позволяе</w:t>
      </w:r>
      <w:r>
        <w:rPr>
          <w:rFonts w:ascii="Times New Roman" w:hAnsi="Times New Roman" w:cs="Times New Roman"/>
          <w:sz w:val="28"/>
          <w:szCs w:val="28"/>
          <w:lang w:val="ru-RU"/>
        </w:rPr>
        <w:t>т строить модели машин и животных, программировать их действия и поведение, подходит для начального обучения основам робототехники.</w:t>
      </w:r>
    </w:p>
    <w:p w:rsidR="00697ACC" w:rsidRDefault="00936EC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Задачи:</w:t>
      </w:r>
    </w:p>
    <w:p w:rsidR="00697ACC" w:rsidRDefault="00936EC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воображение, внимание, память, логическое мышление, мелкую моторику.</w:t>
      </w:r>
    </w:p>
    <w:p w:rsidR="00697ACC" w:rsidRPr="00966ACD" w:rsidRDefault="00936EC5">
      <w:pPr>
        <w:pStyle w:val="Standard"/>
        <w:numPr>
          <w:ilvl w:val="0"/>
          <w:numId w:val="6"/>
        </w:numPr>
        <w:spacing w:after="2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первичные представления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робототехнике, ее значении в жизни человека, о профессиях, связанных с изобретением и производством технических средств;</w:t>
      </w:r>
    </w:p>
    <w:p w:rsidR="00697ACC" w:rsidRPr="00966ACD" w:rsidRDefault="00936EC5">
      <w:pPr>
        <w:pStyle w:val="Standard"/>
        <w:numPr>
          <w:ilvl w:val="0"/>
          <w:numId w:val="6"/>
        </w:numPr>
        <w:spacing w:after="2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приобщать к научно – техническому творчеству: развивать умение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постановки технической задачи, синтеза и анализа информации, поиск путе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и средств решения задачи и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творческого замысла;</w:t>
      </w:r>
    </w:p>
    <w:p w:rsidR="00697ACC" w:rsidRDefault="00936EC5">
      <w:pPr>
        <w:pStyle w:val="Standard"/>
        <w:numPr>
          <w:ilvl w:val="0"/>
          <w:numId w:val="6"/>
        </w:numPr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конструктивную деятельность: обеспечить освоение детьми основных приёмов сборки и движении робототехнических средств;</w:t>
      </w:r>
    </w:p>
    <w:p w:rsidR="00697ACC" w:rsidRPr="00966ACD" w:rsidRDefault="00936EC5">
      <w:pPr>
        <w:pStyle w:val="Standard"/>
        <w:numPr>
          <w:ilvl w:val="0"/>
          <w:numId w:val="6"/>
        </w:numPr>
        <w:spacing w:after="28"/>
        <w:jc w:val="both"/>
        <w:rPr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воспитывать ценностное отношение к собственному труду, труду других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людей и 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результатам;</w:t>
      </w:r>
    </w:p>
    <w:p w:rsidR="00697ACC" w:rsidRDefault="00936EC5">
      <w:pPr>
        <w:pStyle w:val="Standard"/>
        <w:numPr>
          <w:ilvl w:val="0"/>
          <w:numId w:val="6"/>
        </w:numPr>
        <w:spacing w:after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навыки сотрудничества: работа в команде, малой группе (в паре).</w:t>
      </w:r>
    </w:p>
    <w:p w:rsidR="00697ACC" w:rsidRDefault="00936EC5">
      <w:pPr>
        <w:pStyle w:val="a5"/>
        <w:shd w:val="clear" w:color="auto" w:fill="FFFFFF"/>
        <w:spacing w:before="0" w:after="225"/>
        <w:ind w:left="360"/>
        <w:jc w:val="both"/>
        <w:textAlignment w:val="baseline"/>
      </w:pPr>
      <w:r>
        <w:rPr>
          <w:sz w:val="28"/>
          <w:szCs w:val="28"/>
        </w:rPr>
        <w:t>Из конструктора можно создавать разные модели, как по инструкциям LEGO, так и придумывая самостоятельно. В форме игры можно знакомиться с различными механ</w:t>
      </w:r>
      <w:r>
        <w:rPr>
          <w:sz w:val="28"/>
          <w:szCs w:val="28"/>
        </w:rPr>
        <w:t>измами и даже учиться проектировать. Из базового набора LEGO предлагает собрать 12 моделей. П</w:t>
      </w:r>
      <w:r>
        <w:rPr>
          <w:sz w:val="28"/>
          <w:szCs w:val="28"/>
          <w:shd w:val="clear" w:color="auto" w:fill="FFFFFF"/>
        </w:rPr>
        <w:t xml:space="preserve">рограммная среда </w:t>
      </w:r>
      <w:r>
        <w:rPr>
          <w:sz w:val="28"/>
          <w:szCs w:val="28"/>
        </w:rPr>
        <w:t>LEGO</w:t>
      </w:r>
      <w:r>
        <w:rPr>
          <w:sz w:val="28"/>
          <w:szCs w:val="28"/>
          <w:shd w:val="clear" w:color="auto" w:fill="FFFFFF"/>
        </w:rPr>
        <w:t xml:space="preserve"> Education WeDo графическая. В ней не нужно писать код — только перетаскивание блоков. Это, безусловно, более понятный формат программирования</w:t>
      </w:r>
      <w:r>
        <w:rPr>
          <w:sz w:val="28"/>
          <w:szCs w:val="28"/>
          <w:shd w:val="clear" w:color="auto" w:fill="FFFFFF"/>
        </w:rPr>
        <w:t xml:space="preserve"> для детей — начинающих робототехников.</w:t>
      </w:r>
      <w:r>
        <w:rPr>
          <w:sz w:val="28"/>
          <w:szCs w:val="28"/>
        </w:rPr>
        <w:t xml:space="preserve"> Конечно, нет никаких массивов и сложной математики. Этакое введение в программирование в форме игры. Например, у мотора в программе можно менять направление вращения и мощность, задать издаваемые звуковые сигналы и в</w:t>
      </w:r>
      <w:r>
        <w:rPr>
          <w:sz w:val="28"/>
          <w:szCs w:val="28"/>
        </w:rPr>
        <w:t xml:space="preserve">ывод сообщений на экран. </w:t>
      </w:r>
    </w:p>
    <w:p w:rsidR="00697ACC" w:rsidRDefault="00936EC5">
      <w:pPr>
        <w:pStyle w:val="a5"/>
        <w:shd w:val="clear" w:color="auto" w:fill="FFFFFF"/>
        <w:spacing w:before="0" w:after="2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Используя созданные LEGO Education учебные материалы, можно не только научить детей собирать модели по инструкции, но и дать знания из многих областей. Например, тема «Удивительные механизмы» знакомит детей с механикой. Дети </w:t>
      </w:r>
      <w:r>
        <w:rPr>
          <w:sz w:val="28"/>
          <w:szCs w:val="28"/>
        </w:rPr>
        <w:t>изучают ременные, зубчатые, кулачковые передачи, рычаги. На занятиях темы «Дикие животные» дети «оживляют» игрушки с помощью датчиков. Тема «Игра в футбол» посвящена изучению математики. Тема «Приключения» развивает языковые навыки. Разработанные Lego Educ</w:t>
      </w:r>
      <w:r>
        <w:rPr>
          <w:sz w:val="28"/>
          <w:szCs w:val="28"/>
        </w:rPr>
        <w:t>ation занятия используют проектный формат учебной деятельности.</w:t>
      </w:r>
    </w:p>
    <w:p w:rsidR="00697ACC" w:rsidRPr="00966ACD" w:rsidRDefault="00936EC5">
      <w:pPr>
        <w:pStyle w:val="Standard"/>
        <w:numPr>
          <w:ilvl w:val="0"/>
          <w:numId w:val="4"/>
        </w:numPr>
        <w:spacing w:after="2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«Планета </w:t>
      </w:r>
      <w:r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  <w:lang w:val="ru-RU"/>
        </w:rPr>
        <w:t>» в игровой форме развивает природную любознательность детей и их желание создавать, изучать и исследовать мир естественных наук, технологий, конструирования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искусства и математики (предметов </w:t>
      </w:r>
      <w:r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Возможности для обучения здесь безграничны: дети под руководством педагогов, используя специально подобранные кубики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DUPLO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смогут конструировать свою Планету </w:t>
      </w:r>
      <w:r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  <w:lang w:val="ru-RU"/>
        </w:rPr>
        <w:t>, где их ждут движущиеся аттракционы, весёл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ые игры и невероятные истории. С каждым новым визитом на Планету </w:t>
      </w:r>
      <w:r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будут всё больше узнавать о принципах работы зубчатых колёс, типах движения и измерениях величин. Дети смогут решать поставленные перед ними задачи в процессе непринужденной и увле</w:t>
      </w:r>
      <w:r>
        <w:rPr>
          <w:rFonts w:ascii="Times New Roman" w:hAnsi="Times New Roman" w:cs="Times New Roman"/>
          <w:sz w:val="28"/>
          <w:szCs w:val="28"/>
          <w:lang w:val="ru-RU"/>
        </w:rPr>
        <w:t>кательной деятельности.</w:t>
      </w:r>
    </w:p>
    <w:p w:rsidR="00697ACC" w:rsidRPr="00966ACD" w:rsidRDefault="00936EC5">
      <w:pPr>
        <w:pStyle w:val="Standard"/>
        <w:spacing w:after="2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раз, играя с набором «Планета </w:t>
      </w:r>
      <w:r>
        <w:rPr>
          <w:rFonts w:ascii="Times New Roman" w:hAnsi="Times New Roman" w:cs="Times New Roman"/>
          <w:sz w:val="28"/>
          <w:szCs w:val="28"/>
        </w:rPr>
        <w:t>STEAM</w:t>
      </w:r>
      <w:r>
        <w:rPr>
          <w:rFonts w:ascii="Times New Roman" w:hAnsi="Times New Roman" w:cs="Times New Roman"/>
          <w:sz w:val="28"/>
          <w:szCs w:val="28"/>
          <w:lang w:val="ru-RU"/>
        </w:rPr>
        <w:t>» 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конструируя аттракционы, игры и различные места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действия, дети инстинктивно начинают исследовать,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экспериментировать, наблюдать и понимать мир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вокруг. Этот занимательный практический под</w:t>
      </w:r>
      <w:r>
        <w:rPr>
          <w:rFonts w:ascii="Times New Roman" w:hAnsi="Times New Roman" w:cs="Times New Roman"/>
          <w:sz w:val="28"/>
          <w:szCs w:val="28"/>
          <w:lang w:val="ru-RU"/>
        </w:rPr>
        <w:t>ход 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обучению включает в себя изучение ключевых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областей ДО, связанных со </w:t>
      </w:r>
      <w:r>
        <w:rPr>
          <w:rFonts w:ascii="Times New Roman" w:hAnsi="Times New Roman" w:cs="Times New Roman"/>
          <w:sz w:val="28"/>
          <w:szCs w:val="28"/>
        </w:rPr>
        <w:t>STEAM </w:t>
      </w:r>
      <w:r>
        <w:rPr>
          <w:rFonts w:ascii="Times New Roman" w:hAnsi="Times New Roman" w:cs="Times New Roman"/>
          <w:sz w:val="28"/>
          <w:szCs w:val="28"/>
          <w:lang w:val="ru-RU"/>
        </w:rPr>
        <w:t>компетенциями, и помогает педагогам заинтересовать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детей, которые только начинают открывать для себя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удивительный мир науки и технологий.</w:t>
      </w:r>
    </w:p>
    <w:p w:rsidR="00697ACC" w:rsidRPr="00966ACD" w:rsidRDefault="00936EC5">
      <w:pPr>
        <w:pStyle w:val="Standard"/>
        <w:spacing w:after="28"/>
        <w:rPr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• Понимание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причинно-следственных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связей.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• Навыки наблюдения и описания.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• Навыки решения задач.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• Развитие воображения.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• Создание презентаций.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6ACD">
        <w:rPr>
          <w:rFonts w:ascii="Times New Roman" w:hAnsi="Times New Roman" w:cs="Times New Roman"/>
          <w:sz w:val="28"/>
          <w:szCs w:val="28"/>
          <w:lang w:val="ru-RU"/>
        </w:rPr>
        <w:t>• Участие в ролевых играх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6ACD">
        <w:rPr>
          <w:rFonts w:ascii="Times New Roman" w:hAnsi="Times New Roman" w:cs="Times New Roman"/>
          <w:sz w:val="28"/>
          <w:szCs w:val="28"/>
          <w:lang w:val="ru-RU"/>
        </w:rPr>
        <w:t>совместной работе.</w:t>
      </w:r>
    </w:p>
    <w:p w:rsidR="00697ACC" w:rsidRPr="00966ACD" w:rsidRDefault="00936EC5">
      <w:pPr>
        <w:pStyle w:val="Standard"/>
        <w:numPr>
          <w:ilvl w:val="0"/>
          <w:numId w:val="4"/>
        </w:numPr>
        <w:spacing w:after="2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Наборы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LEGO Education MoreToMath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«Увлекательная математика». Предназначены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детей 1-2 классов, но адаптированы нами для дошкольного возраста. Позволяют на практике обучать выполнению математических заданий, связывая их с математическими фактами. В ходе индивидуального и группового выполнения заданий дети приобретают основные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етапредметные навыки: умение рассуждать, упорство, аккуратность, умение моделировать и приводить доказательства в защиту своей идеи. Использование хорошо знакомых кубиков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понятий из реальной жизни привлекает детей и побуждает их думать и говорить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математике с легкостью. Набор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Education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MoreToMath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формированию у детей положительного отношения к математике, повышает познавательный интерес, уверенность в умении решать задачи практическими методами, способствует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развитию опыта 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совместной работы – навыков, которые будут полезны ребенку на всех этапах обучения. </w:t>
      </w:r>
    </w:p>
    <w:p w:rsidR="00697ACC" w:rsidRDefault="00936EC5">
      <w:pPr>
        <w:pStyle w:val="Standard"/>
        <w:spacing w:after="28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В комплект материалов входят Книга учителя, 48 рабочих листов для обучающихся, примеры построения учебного плана, инструменты комплексной оценки знаний, полезные советы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заданий повышенной сложности, идеи для дополнительных заданий, а также 5 обучающих видео для учителей. Чтобы подготовиться к занятию, педагог может использовать входящее в комплект Учебных материалов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>MathBuilder</w:t>
      </w:r>
      <w:r>
        <w:rPr>
          <w:rFonts w:ascii="Times New Roman" w:hAnsi="Times New Roman" w:cs="Times New Roman"/>
          <w:sz w:val="28"/>
          <w:szCs w:val="28"/>
          <w:lang w:val="ru-RU"/>
        </w:rPr>
        <w:t>. Э</w:t>
      </w:r>
      <w:r>
        <w:rPr>
          <w:rFonts w:ascii="Times New Roman" w:hAnsi="Times New Roman" w:cs="Times New Roman"/>
          <w:sz w:val="28"/>
          <w:szCs w:val="28"/>
          <w:lang w:val="ru-RU"/>
        </w:rPr>
        <w:t>то интуитивно понятное ПО адаптировано для использования с любыми проекторами или интерактивными досками. Использование данного набора поощряет развитие обучающимися навыков решения математических задач, включая понимание смысла задач, аргументацию, настой</w:t>
      </w:r>
      <w:r>
        <w:rPr>
          <w:rFonts w:ascii="Times New Roman" w:hAnsi="Times New Roman" w:cs="Times New Roman"/>
          <w:sz w:val="28"/>
          <w:szCs w:val="28"/>
          <w:lang w:val="ru-RU"/>
        </w:rPr>
        <w:t>чивость, точность, моделирование и репрезентативное представление смысла задач.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Закрепляет математические навыки, освоенные учащимися при выполнении практических упражнений во время изучения следующих тем: цифры и числа, арифметические операции с первым де</w:t>
      </w:r>
      <w:r>
        <w:rPr>
          <w:rFonts w:ascii="Times New Roman" w:hAnsi="Times New Roman" w:cs="Times New Roman"/>
          <w:sz w:val="28"/>
          <w:szCs w:val="28"/>
          <w:lang w:val="ru-RU"/>
        </w:rPr>
        <w:t>сятком, алгебраическое мышление, измерения величин, работа данными, геометрия и пространственное мышление.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Способствует развитию навыков решения задач математическими методами с помощью как групповой, так и индивидуальной работы.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Дети, закончившие курс обу</w:t>
      </w:r>
      <w:r>
        <w:rPr>
          <w:color w:val="000000"/>
          <w:sz w:val="28"/>
          <w:szCs w:val="28"/>
          <w:lang w:val="ru-RU"/>
        </w:rPr>
        <w:t xml:space="preserve">чения по лего-конструированию овладевают навыками работы с </w:t>
      </w:r>
      <w:r>
        <w:rPr>
          <w:rFonts w:ascii="Times New Roman" w:hAnsi="Times New Roman" w:cs="Times New Roman"/>
          <w:kern w:val="0"/>
          <w:sz w:val="28"/>
          <w:szCs w:val="28"/>
        </w:rPr>
        <w:t>LEGO</w:t>
      </w:r>
      <w:r>
        <w:rPr>
          <w:color w:val="000000"/>
          <w:sz w:val="28"/>
          <w:szCs w:val="28"/>
          <w:lang w:val="ru-RU"/>
        </w:rPr>
        <w:t>-конструкторами. У них очень хорошо развита мелкая моторика рук. Они знают все названия деталей, умеют работать по схемам, условиям, образцу, чертежам. Дети могут принимать решения, планировать</w:t>
      </w:r>
      <w:r>
        <w:rPr>
          <w:color w:val="000000"/>
          <w:sz w:val="28"/>
          <w:szCs w:val="28"/>
          <w:lang w:val="ru-RU"/>
        </w:rPr>
        <w:t xml:space="preserve"> действия и предвидеть их последствия. У них развито умение говорить и слушать. Дети могут доводить начатое дело до конца, умеют обсуждать сходства и различия. У детей развиты навыки измерения, оценки, классификации, обобщения, совместной работы, сотруднич</w:t>
      </w:r>
      <w:r>
        <w:rPr>
          <w:color w:val="000000"/>
          <w:sz w:val="28"/>
          <w:szCs w:val="28"/>
          <w:lang w:val="ru-RU"/>
        </w:rPr>
        <w:t xml:space="preserve">ества, умение делиться с другими, уважение к окружающим, настойчивость. Дети способны сосредотачиваться, принимать участие в коллективной работе, обсуждать и принимать чужие идеи. </w:t>
      </w:r>
      <w:r>
        <w:rPr>
          <w:color w:val="000000"/>
          <w:sz w:val="28"/>
          <w:szCs w:val="28"/>
        </w:rPr>
        <w:t>У них развито воображение, наблюдательность и творческое чутье.</w:t>
      </w:r>
    </w:p>
    <w:sectPr w:rsidR="00697A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C5" w:rsidRDefault="00936EC5">
      <w:r>
        <w:separator/>
      </w:r>
    </w:p>
  </w:endnote>
  <w:endnote w:type="continuationSeparator" w:id="0">
    <w:p w:rsidR="00936EC5" w:rsidRDefault="0093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C5" w:rsidRDefault="00936EC5">
      <w:r>
        <w:rPr>
          <w:color w:val="000000"/>
        </w:rPr>
        <w:separator/>
      </w:r>
    </w:p>
  </w:footnote>
  <w:footnote w:type="continuationSeparator" w:id="0">
    <w:p w:rsidR="00936EC5" w:rsidRDefault="0093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241"/>
    <w:multiLevelType w:val="multilevel"/>
    <w:tmpl w:val="2258E7D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70617D"/>
    <w:multiLevelType w:val="multilevel"/>
    <w:tmpl w:val="7E2602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C07546E"/>
    <w:multiLevelType w:val="multilevel"/>
    <w:tmpl w:val="A55C44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75271E"/>
    <w:multiLevelType w:val="multilevel"/>
    <w:tmpl w:val="A86E3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453B2D"/>
    <w:multiLevelType w:val="multilevel"/>
    <w:tmpl w:val="CA0265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7ACC"/>
    <w:rsid w:val="00697ACC"/>
    <w:rsid w:val="00936EC5"/>
    <w:rsid w:val="009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9284"/>
  <w15:docId w15:val="{5C399CEF-C332-4A21-AF9B-FDD6E173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Normal (Web)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cp:lastPrinted>2019-04-08T12:50:00Z</cp:lastPrinted>
  <dcterms:created xsi:type="dcterms:W3CDTF">2019-11-27T12:59:00Z</dcterms:created>
  <dcterms:modified xsi:type="dcterms:W3CDTF">2019-11-27T12:59:00Z</dcterms:modified>
</cp:coreProperties>
</file>